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jc w:val="center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发展党员公示来访 ( 电、函 ) 情况登记表</w:t>
      </w:r>
    </w:p>
    <w:tbl>
      <w:tblPr>
        <w:tblStyle w:val="5"/>
        <w:tblW w:w="966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5"/>
        <w:gridCol w:w="725"/>
        <w:gridCol w:w="725"/>
        <w:gridCol w:w="1360"/>
        <w:gridCol w:w="1436"/>
        <w:gridCol w:w="250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5" w:type="dxa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被公示人姓名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360" w:type="dxa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入党申请人党时间</w:t>
            </w:r>
          </w:p>
        </w:tc>
        <w:tc>
          <w:tcPr>
            <w:tcW w:w="1436" w:type="dxa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2509" w:type="dxa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确定入党积极分子时间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5" w:type="dxa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班级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360" w:type="dxa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</w:rPr>
              <w:t>现任职务</w:t>
            </w:r>
          </w:p>
        </w:tc>
        <w:tc>
          <w:tcPr>
            <w:tcW w:w="1436" w:type="dxa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是否是班级学生干部</w:t>
            </w:r>
          </w:p>
        </w:tc>
        <w:tc>
          <w:tcPr>
            <w:tcW w:w="2509" w:type="dxa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</w:rPr>
              <w:t>拟发展时间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5" w:type="dxa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来访者姓名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360" w:type="dxa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</w:rPr>
              <w:t>来访者单位职务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2509" w:type="dxa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</w:rPr>
              <w:t>来访日期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0" w:type="dxa"/>
            <w:gridSpan w:val="7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来访反映的主要情</w:t>
            </w:r>
            <w:bookmarkStart w:id="0" w:name="_GoBack"/>
            <w:bookmarkEnd w:id="0"/>
            <w:r>
              <w:rPr>
                <w:rStyle w:val="4"/>
                <w:rFonts w:hint="eastAsia" w:ascii="黑体" w:hAnsi="黑体" w:eastAsia="黑体" w:cs="黑体"/>
                <w:color w:val="000000"/>
              </w:rPr>
              <w:t>况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 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(1) 要写明公示从某年某月某日起，至某年某月某日止；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(2) 一般由支部书记担任调查人，对被公示人情况公示后的群众反映情况作一个详细记录和了解，要如实填写；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(3) 如果没有任何的来访意见，则注明“无”；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 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 </w:t>
            </w:r>
          </w:p>
          <w:p>
            <w:pPr>
              <w:pStyle w:val="2"/>
              <w:widowControl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调查人签名：</w:t>
            </w:r>
          </w:p>
          <w:p>
            <w:pPr>
              <w:pStyle w:val="2"/>
              <w:widowControl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0" w:type="dxa"/>
            <w:gridSpan w:val="2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 </w:t>
            </w:r>
          </w:p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党组织处理意见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 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 </w:t>
            </w:r>
          </w:p>
        </w:tc>
        <w:tc>
          <w:tcPr>
            <w:tcW w:w="7590" w:type="dxa"/>
            <w:gridSpan w:val="5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党组织负责人签名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日期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97E2A"/>
    <w:rsid w:val="43D97E2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2018-06-04T05:30:00Z</dcterms:created>
  <dc:creator>admin</dc:creator>
  <cp:lastModifiedBy>admin</cp:lastModifiedBy>
  <dcterms:modified xsi:type="dcterms:W3CDTF">2018-06-04T05:30:45Z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